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9D" w:rsidRPr="003C4DF3" w:rsidRDefault="00F5679D" w:rsidP="00A32CC8">
      <w:pPr>
        <w:jc w:val="center"/>
        <w:rPr>
          <w:sz w:val="28"/>
          <w:szCs w:val="28"/>
        </w:rPr>
      </w:pPr>
      <w:bookmarkStart w:id="0" w:name="_GoBack"/>
      <w:bookmarkEnd w:id="0"/>
    </w:p>
    <w:p w:rsidR="009A41C0" w:rsidRPr="003C4DF3" w:rsidRDefault="00A71172" w:rsidP="00A32CC8">
      <w:pPr>
        <w:jc w:val="center"/>
        <w:rPr>
          <w:b/>
          <w:sz w:val="32"/>
          <w:szCs w:val="32"/>
        </w:rPr>
      </w:pPr>
      <w:r w:rsidRPr="003C4DF3">
        <w:rPr>
          <w:sz w:val="28"/>
          <w:szCs w:val="28"/>
        </w:rPr>
        <w:t xml:space="preserve"> </w:t>
      </w:r>
      <w:r w:rsidR="00A32CC8" w:rsidRPr="003C4DF3">
        <w:rPr>
          <w:b/>
          <w:sz w:val="32"/>
          <w:szCs w:val="32"/>
        </w:rPr>
        <w:t xml:space="preserve">Program Eligibility </w:t>
      </w:r>
      <w:r w:rsidR="001A754E" w:rsidRPr="003C4DF3">
        <w:rPr>
          <w:b/>
          <w:sz w:val="32"/>
          <w:szCs w:val="32"/>
        </w:rPr>
        <w:t xml:space="preserve">Request </w:t>
      </w:r>
    </w:p>
    <w:p w:rsidR="00A32CC8" w:rsidRPr="003C4DF3" w:rsidRDefault="009A41C0" w:rsidP="00A32CC8">
      <w:pPr>
        <w:jc w:val="center"/>
      </w:pPr>
      <w:r w:rsidRPr="003C4DF3">
        <w:t xml:space="preserve">Determination for Federal </w:t>
      </w:r>
      <w:r w:rsidRPr="003C4DF3">
        <w:rPr>
          <w:i/>
        </w:rPr>
        <w:t xml:space="preserve">and </w:t>
      </w:r>
      <w:r w:rsidRPr="003C4DF3">
        <w:t>State Financial Aid</w:t>
      </w:r>
    </w:p>
    <w:p w:rsidR="000E0007" w:rsidRPr="003C4DF3" w:rsidRDefault="000E0007" w:rsidP="00A32CC8">
      <w:pPr>
        <w:jc w:val="center"/>
      </w:pPr>
    </w:p>
    <w:p w:rsidR="009A41C0" w:rsidRPr="003C4DF3" w:rsidRDefault="009A41C0" w:rsidP="00A32CC8">
      <w:pPr>
        <w:jc w:val="center"/>
        <w:rPr>
          <w:sz w:val="20"/>
          <w:szCs w:val="20"/>
        </w:rPr>
      </w:pPr>
    </w:p>
    <w:p w:rsidR="00F5679D" w:rsidRPr="003C4DF3" w:rsidRDefault="00F5679D" w:rsidP="00A32CC8">
      <w:pPr>
        <w:jc w:val="center"/>
        <w:rPr>
          <w:sz w:val="20"/>
          <w:szCs w:val="20"/>
        </w:rPr>
      </w:pPr>
    </w:p>
    <w:p w:rsidR="00A32CC8" w:rsidRPr="003C4DF3" w:rsidRDefault="009A41C0" w:rsidP="00557ECB">
      <w:pPr>
        <w:ind w:left="-540" w:right="-450"/>
        <w:rPr>
          <w:sz w:val="22"/>
          <w:szCs w:val="22"/>
        </w:rPr>
      </w:pPr>
      <w:r w:rsidRPr="003C4DF3">
        <w:rPr>
          <w:b/>
          <w:sz w:val="22"/>
          <w:szCs w:val="22"/>
        </w:rPr>
        <w:t xml:space="preserve">Please complete this information </w:t>
      </w:r>
      <w:r w:rsidR="00A32CC8" w:rsidRPr="003C4DF3">
        <w:rPr>
          <w:b/>
          <w:sz w:val="22"/>
          <w:szCs w:val="22"/>
        </w:rPr>
        <w:t xml:space="preserve">for each Certificate or A.S. Degree Program you are requesting to be eligible </w:t>
      </w:r>
      <w:r w:rsidR="000562BD" w:rsidRPr="003C4DF3">
        <w:rPr>
          <w:b/>
          <w:sz w:val="22"/>
          <w:szCs w:val="22"/>
        </w:rPr>
        <w:t xml:space="preserve">for </w:t>
      </w:r>
      <w:r w:rsidR="00A32CC8" w:rsidRPr="003C4DF3">
        <w:rPr>
          <w:b/>
          <w:sz w:val="22"/>
          <w:szCs w:val="22"/>
        </w:rPr>
        <w:t xml:space="preserve">Federal </w:t>
      </w:r>
      <w:r w:rsidR="001A0B4C" w:rsidRPr="003C4DF3">
        <w:rPr>
          <w:b/>
          <w:sz w:val="22"/>
          <w:szCs w:val="22"/>
        </w:rPr>
        <w:t xml:space="preserve">or State </w:t>
      </w:r>
      <w:r w:rsidR="00A32CC8" w:rsidRPr="003C4DF3">
        <w:rPr>
          <w:b/>
          <w:sz w:val="22"/>
          <w:szCs w:val="22"/>
        </w:rPr>
        <w:t>Student Financial Aid Programs</w:t>
      </w:r>
      <w:r w:rsidR="00A32CC8" w:rsidRPr="003C4DF3">
        <w:rPr>
          <w:sz w:val="22"/>
          <w:szCs w:val="22"/>
        </w:rPr>
        <w:t>.</w:t>
      </w:r>
    </w:p>
    <w:p w:rsidR="007B4D3D" w:rsidRPr="003C4DF3" w:rsidRDefault="00DB2056" w:rsidP="003C4DF3">
      <w:pPr>
        <w:jc w:val="center"/>
        <w:rPr>
          <w:sz w:val="22"/>
          <w:szCs w:val="22"/>
        </w:rPr>
      </w:pPr>
      <w:r w:rsidRPr="003C4DF3">
        <w:rPr>
          <w:b/>
          <w:sz w:val="18"/>
          <w:szCs w:val="18"/>
        </w:rPr>
        <w:t>Please check one</w:t>
      </w:r>
      <w:r w:rsidRPr="003C4DF3">
        <w:rPr>
          <w:sz w:val="18"/>
          <w:szCs w:val="18"/>
        </w:rPr>
        <w:t>:</w:t>
      </w:r>
      <w:r w:rsidRPr="003C4DF3">
        <w:rPr>
          <w:sz w:val="22"/>
          <w:szCs w:val="22"/>
        </w:rPr>
        <w:t xml:space="preserve"> </w:t>
      </w:r>
      <w:r w:rsidR="007B4D3D" w:rsidRPr="003C4DF3">
        <w:rPr>
          <w:sz w:val="22"/>
          <w:szCs w:val="22"/>
        </w:rPr>
        <w:t>Clock Hour Program</w:t>
      </w:r>
      <w:r w:rsidR="008510BE" w:rsidRPr="003C4DF3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14278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C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10BE" w:rsidRPr="003C4DF3">
        <w:rPr>
          <w:sz w:val="22"/>
          <w:szCs w:val="22"/>
        </w:rPr>
        <w:t xml:space="preserve"> </w:t>
      </w:r>
      <w:r w:rsidR="007B4D3D" w:rsidRPr="003C4DF3">
        <w:rPr>
          <w:sz w:val="22"/>
          <w:szCs w:val="22"/>
        </w:rPr>
        <w:tab/>
      </w:r>
      <w:r w:rsidR="007B4D3D" w:rsidRPr="003C4DF3">
        <w:rPr>
          <w:sz w:val="22"/>
          <w:szCs w:val="22"/>
        </w:rPr>
        <w:tab/>
        <w:t>Credit Hour Program</w:t>
      </w:r>
      <w:r w:rsidRPr="003C4DF3">
        <w:rPr>
          <w:sz w:val="22"/>
          <w:szCs w:val="22"/>
        </w:rPr>
        <w:t>:</w:t>
      </w:r>
      <w:r w:rsidR="007B4D3D" w:rsidRPr="003C4DF3">
        <w:rPr>
          <w:sz w:val="22"/>
          <w:szCs w:val="22"/>
        </w:rPr>
        <w:t xml:space="preserve"> </w:t>
      </w:r>
      <w:r w:rsidR="00C257C2" w:rsidRPr="003C4DF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2067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4D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A32CC8" w:rsidRPr="003C4DF3" w:rsidRDefault="007B1F42" w:rsidP="00A32CC8">
      <w:pPr>
        <w:rPr>
          <w:sz w:val="28"/>
          <w:szCs w:val="28"/>
        </w:rPr>
      </w:pPr>
      <w:r w:rsidRPr="003C4D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273685</wp:posOffset>
                </wp:positionV>
                <wp:extent cx="6475095" cy="6734175"/>
                <wp:effectExtent l="9525" t="78105" r="78105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673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0BC" w:rsidRDefault="000440BC" w:rsidP="00A32CC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21.55pt;width:509.85pt;height:53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">
                <v:shadow on="t" opacity=".5" offset="6pt,-6pt"/>
                <v:textbox>
                  <w:txbxContent>
                    <w:p w:rsidR="000440BC" w:rsidRDefault="000440BC" w:rsidP="00A32CC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6E33" w:rsidRPr="003C4DF3" w:rsidRDefault="00836E33" w:rsidP="00A32CC8">
      <w:pPr>
        <w:rPr>
          <w:b/>
        </w:rPr>
      </w:pPr>
    </w:p>
    <w:p w:rsidR="00E807BA" w:rsidRPr="003C4DF3" w:rsidRDefault="000562BD" w:rsidP="00A32CC8">
      <w:pPr>
        <w:rPr>
          <w:sz w:val="22"/>
          <w:szCs w:val="22"/>
        </w:rPr>
      </w:pPr>
      <w:r w:rsidRPr="003C4DF3">
        <w:rPr>
          <w:b/>
        </w:rPr>
        <w:t>Basic Program Requirements</w:t>
      </w:r>
      <w:r w:rsidR="003C4DF3" w:rsidRPr="003C4DF3">
        <w:rPr>
          <w:b/>
        </w:rPr>
        <w:t>:</w:t>
      </w:r>
      <w:r w:rsidRPr="003C4DF3">
        <w:rPr>
          <w:b/>
        </w:rPr>
        <w:t xml:space="preserve"> </w:t>
      </w:r>
      <w:r w:rsidR="00E807BA" w:rsidRPr="003C4DF3">
        <w:rPr>
          <w:b/>
        </w:rPr>
        <w:t xml:space="preserve"> </w:t>
      </w:r>
    </w:p>
    <w:p w:rsidR="00A32CC8" w:rsidRPr="003C4DF3" w:rsidRDefault="001A754E" w:rsidP="00A32CC8">
      <w:pPr>
        <w:numPr>
          <w:ilvl w:val="0"/>
          <w:numId w:val="1"/>
        </w:numPr>
        <w:rPr>
          <w:sz w:val="22"/>
          <w:szCs w:val="22"/>
        </w:rPr>
      </w:pPr>
      <w:r w:rsidRPr="003C4DF3">
        <w:rPr>
          <w:sz w:val="22"/>
          <w:szCs w:val="22"/>
        </w:rPr>
        <w:t>L</w:t>
      </w:r>
      <w:r w:rsidR="00A32CC8" w:rsidRPr="003C4DF3">
        <w:rPr>
          <w:sz w:val="22"/>
          <w:szCs w:val="22"/>
        </w:rPr>
        <w:t>ead</w:t>
      </w:r>
      <w:r w:rsidR="00B95AA2" w:rsidRPr="003C4DF3">
        <w:rPr>
          <w:sz w:val="22"/>
          <w:szCs w:val="22"/>
        </w:rPr>
        <w:t>s</w:t>
      </w:r>
      <w:r w:rsidR="00A32CC8" w:rsidRPr="003C4DF3">
        <w:rPr>
          <w:sz w:val="22"/>
          <w:szCs w:val="22"/>
        </w:rPr>
        <w:t xml:space="preserve"> to an A.S. degree, a certificate, or other recognized educational credential</w:t>
      </w:r>
    </w:p>
    <w:p w:rsidR="00A32CC8" w:rsidRPr="003C4DF3" w:rsidRDefault="001A754E" w:rsidP="00A32CC8">
      <w:pPr>
        <w:numPr>
          <w:ilvl w:val="0"/>
          <w:numId w:val="1"/>
        </w:numPr>
        <w:rPr>
          <w:sz w:val="22"/>
          <w:szCs w:val="22"/>
        </w:rPr>
      </w:pPr>
      <w:r w:rsidRPr="003C4DF3">
        <w:rPr>
          <w:sz w:val="22"/>
          <w:szCs w:val="22"/>
        </w:rPr>
        <w:t>P</w:t>
      </w:r>
      <w:r w:rsidR="00A32CC8" w:rsidRPr="003C4DF3">
        <w:rPr>
          <w:sz w:val="22"/>
          <w:szCs w:val="22"/>
        </w:rPr>
        <w:t>repare</w:t>
      </w:r>
      <w:r w:rsidR="00B95AA2" w:rsidRPr="003C4DF3">
        <w:rPr>
          <w:sz w:val="22"/>
          <w:szCs w:val="22"/>
        </w:rPr>
        <w:t>s</w:t>
      </w:r>
      <w:r w:rsidR="00A32CC8" w:rsidRPr="003C4DF3">
        <w:rPr>
          <w:sz w:val="22"/>
          <w:szCs w:val="22"/>
        </w:rPr>
        <w:t xml:space="preserve"> students for gainful employment in a recognized occupation</w:t>
      </w:r>
    </w:p>
    <w:p w:rsidR="00A32CC8" w:rsidRPr="003C4DF3" w:rsidRDefault="001A754E" w:rsidP="00A32CC8">
      <w:pPr>
        <w:numPr>
          <w:ilvl w:val="0"/>
          <w:numId w:val="1"/>
        </w:numPr>
        <w:rPr>
          <w:sz w:val="22"/>
          <w:szCs w:val="22"/>
        </w:rPr>
      </w:pPr>
      <w:r w:rsidRPr="003C4DF3">
        <w:rPr>
          <w:sz w:val="22"/>
          <w:szCs w:val="22"/>
        </w:rPr>
        <w:t>P</w:t>
      </w:r>
      <w:r w:rsidR="00A32CC8" w:rsidRPr="003C4DF3">
        <w:rPr>
          <w:sz w:val="22"/>
          <w:szCs w:val="22"/>
        </w:rPr>
        <w:t>rov</w:t>
      </w:r>
      <w:r w:rsidR="00B95AA2" w:rsidRPr="003C4DF3">
        <w:rPr>
          <w:sz w:val="22"/>
          <w:szCs w:val="22"/>
        </w:rPr>
        <w:t xml:space="preserve">ides </w:t>
      </w:r>
      <w:r w:rsidR="00A32CC8" w:rsidRPr="003C4DF3">
        <w:rPr>
          <w:sz w:val="20"/>
          <w:szCs w:val="20"/>
        </w:rPr>
        <w:t>a</w:t>
      </w:r>
      <w:r w:rsidR="00A32CC8" w:rsidRPr="003C4DF3">
        <w:rPr>
          <w:sz w:val="22"/>
          <w:szCs w:val="22"/>
        </w:rPr>
        <w:t>t least 16 semester credit hours, or 600 clock hours of instruction</w:t>
      </w:r>
    </w:p>
    <w:p w:rsidR="001A754E" w:rsidRPr="003C4DF3" w:rsidRDefault="001A754E" w:rsidP="00A32CC8">
      <w:pPr>
        <w:numPr>
          <w:ilvl w:val="0"/>
          <w:numId w:val="1"/>
        </w:numPr>
        <w:rPr>
          <w:sz w:val="22"/>
          <w:szCs w:val="22"/>
        </w:rPr>
      </w:pPr>
      <w:r w:rsidRPr="003C4DF3">
        <w:rPr>
          <w:sz w:val="22"/>
          <w:szCs w:val="22"/>
        </w:rPr>
        <w:t>Is at least 15 weeks</w:t>
      </w:r>
    </w:p>
    <w:p w:rsidR="007B4D3D" w:rsidRPr="003C4DF3" w:rsidRDefault="007B4D3D" w:rsidP="00A32CC8">
      <w:pPr>
        <w:rPr>
          <w:sz w:val="22"/>
          <w:szCs w:val="22"/>
        </w:rPr>
      </w:pPr>
      <w:r w:rsidRPr="003C4DF3">
        <w:rPr>
          <w:sz w:val="22"/>
          <w:szCs w:val="22"/>
        </w:rPr>
        <w:t xml:space="preserve">       </w:t>
      </w:r>
      <w:r w:rsidRPr="003C4DF3">
        <w:rPr>
          <w:sz w:val="22"/>
          <w:szCs w:val="22"/>
        </w:rPr>
        <w:tab/>
      </w:r>
      <w:r w:rsidRPr="003C4DF3">
        <w:rPr>
          <w:sz w:val="22"/>
          <w:szCs w:val="22"/>
        </w:rPr>
        <w:tab/>
      </w:r>
      <w:r w:rsidRPr="003C4DF3">
        <w:rPr>
          <w:sz w:val="22"/>
          <w:szCs w:val="22"/>
        </w:rPr>
        <w:tab/>
      </w:r>
      <w:r w:rsidRPr="003C4DF3">
        <w:rPr>
          <w:sz w:val="22"/>
          <w:szCs w:val="22"/>
        </w:rPr>
        <w:tab/>
      </w:r>
      <w:r w:rsidRPr="003C4DF3">
        <w:rPr>
          <w:sz w:val="22"/>
          <w:szCs w:val="22"/>
        </w:rPr>
        <w:tab/>
      </w:r>
    </w:p>
    <w:p w:rsidR="00A32CC8" w:rsidRPr="003C4DF3" w:rsidRDefault="003C4DF3" w:rsidP="00631592">
      <w:pPr>
        <w:tabs>
          <w:tab w:val="right" w:pos="8914"/>
        </w:tabs>
        <w:rPr>
          <w:sz w:val="22"/>
          <w:szCs w:val="22"/>
        </w:rPr>
      </w:pPr>
      <w:r w:rsidRPr="003C4DF3">
        <w:rPr>
          <w:b/>
          <w:sz w:val="22"/>
          <w:szCs w:val="22"/>
        </w:rPr>
        <w:t>Name of P</w:t>
      </w:r>
      <w:r w:rsidR="00A32CC8" w:rsidRPr="003C4DF3">
        <w:rPr>
          <w:b/>
          <w:sz w:val="22"/>
          <w:szCs w:val="22"/>
        </w:rPr>
        <w:t>rogram:</w:t>
      </w:r>
      <w:r w:rsidR="00A32CC8" w:rsidRPr="003C4DF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961919899"/>
          <w:placeholder>
            <w:docPart w:val="F898E202AAB34E9789342D6AD59BCB91"/>
          </w:placeholder>
          <w:showingPlcHdr/>
        </w:sdtPr>
        <w:sdtEndPr/>
        <w:sdtContent>
          <w:r w:rsidRPr="003C4DF3">
            <w:rPr>
              <w:rStyle w:val="PlaceholderText"/>
            </w:rPr>
            <w:t>Click or tap here to enter text.</w:t>
          </w:r>
        </w:sdtContent>
      </w:sdt>
      <w:r w:rsidRPr="003C4DF3">
        <w:rPr>
          <w:sz w:val="22"/>
          <w:szCs w:val="22"/>
        </w:rPr>
        <w:t xml:space="preserve">   </w:t>
      </w:r>
      <w:r w:rsidRPr="003C4DF3">
        <w:rPr>
          <w:b/>
          <w:sz w:val="22"/>
          <w:szCs w:val="22"/>
        </w:rPr>
        <w:t>PO:</w:t>
      </w:r>
      <w:r w:rsidRPr="003C4DF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78045129"/>
          <w:placeholder>
            <w:docPart w:val="C4189824AAED4FE2BF461FEAAFC651BB"/>
          </w:placeholder>
          <w:showingPlcHdr/>
        </w:sdtPr>
        <w:sdtEndPr/>
        <w:sdtContent>
          <w:r w:rsidRPr="003C4DF3">
            <w:rPr>
              <w:rStyle w:val="PlaceholderText"/>
            </w:rPr>
            <w:t>Click or tap here to enter text.</w:t>
          </w:r>
        </w:sdtContent>
      </w:sdt>
      <w:r w:rsidR="00631592" w:rsidRPr="003C4DF3">
        <w:rPr>
          <w:sz w:val="22"/>
          <w:szCs w:val="22"/>
        </w:rPr>
        <w:tab/>
      </w:r>
    </w:p>
    <w:p w:rsidR="00AC2D60" w:rsidRPr="003C4DF3" w:rsidRDefault="003C4DF3" w:rsidP="007B4D3D">
      <w:pPr>
        <w:tabs>
          <w:tab w:val="left" w:pos="2160"/>
          <w:tab w:val="center" w:pos="4455"/>
        </w:tabs>
      </w:pPr>
      <w:r>
        <w:rPr>
          <w:b/>
          <w:sz w:val="18"/>
          <w:szCs w:val="18"/>
        </w:rPr>
        <w:t xml:space="preserve">                                       </w:t>
      </w:r>
      <w:r w:rsidR="00DB2056" w:rsidRPr="003C4DF3">
        <w:rPr>
          <w:b/>
          <w:sz w:val="18"/>
          <w:szCs w:val="18"/>
        </w:rPr>
        <w:t>Please check one</w:t>
      </w:r>
      <w:r w:rsidR="00DB2056" w:rsidRPr="003C4DF3">
        <w:rPr>
          <w:sz w:val="18"/>
          <w:szCs w:val="18"/>
        </w:rPr>
        <w:t>:</w:t>
      </w:r>
      <w:r w:rsidRPr="003C4DF3">
        <w:rPr>
          <w:sz w:val="18"/>
          <w:szCs w:val="18"/>
        </w:rPr>
        <w:t xml:space="preserve">    </w:t>
      </w:r>
      <w:r w:rsidR="00DB2056" w:rsidRPr="003C4DF3">
        <w:rPr>
          <w:b/>
          <w:sz w:val="22"/>
          <w:szCs w:val="22"/>
        </w:rPr>
        <w:t>New P</w:t>
      </w:r>
      <w:r w:rsidR="00AC2D60" w:rsidRPr="003C4DF3">
        <w:rPr>
          <w:b/>
          <w:sz w:val="22"/>
          <w:szCs w:val="22"/>
        </w:rPr>
        <w:t>rogram</w:t>
      </w:r>
      <w:r w:rsidR="00C257C2" w:rsidRPr="003C4DF3">
        <w:rPr>
          <w:b/>
          <w:sz w:val="22"/>
          <w:szCs w:val="22"/>
        </w:rPr>
        <w:t>:</w:t>
      </w:r>
      <w:r w:rsidR="00C257C2" w:rsidRPr="003C4DF3">
        <w:t xml:space="preserve"> </w:t>
      </w:r>
      <w:r w:rsidR="0075774A" w:rsidRPr="003C4DF3">
        <w:t xml:space="preserve">   </w:t>
      </w:r>
      <w:sdt>
        <w:sdtPr>
          <w:rPr>
            <w:sz w:val="22"/>
            <w:szCs w:val="22"/>
          </w:rPr>
          <w:id w:val="-15185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56" w:rsidRPr="003C4D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2056" w:rsidRPr="003C4DF3">
        <w:rPr>
          <w:sz w:val="22"/>
          <w:szCs w:val="22"/>
        </w:rPr>
        <w:t xml:space="preserve"> </w:t>
      </w:r>
      <w:r w:rsidR="0075774A" w:rsidRPr="003C4DF3">
        <w:t xml:space="preserve"> </w:t>
      </w:r>
      <w:r w:rsidR="00DB2056" w:rsidRPr="003C4DF3">
        <w:rPr>
          <w:b/>
        </w:rPr>
        <w:t>Re</w:t>
      </w:r>
      <w:r w:rsidR="00AC2D60" w:rsidRPr="003C4DF3">
        <w:rPr>
          <w:b/>
        </w:rPr>
        <w:t>vi</w:t>
      </w:r>
      <w:r w:rsidR="00A1687B" w:rsidRPr="003C4DF3">
        <w:rPr>
          <w:b/>
        </w:rPr>
        <w:t>s</w:t>
      </w:r>
      <w:r w:rsidR="00AC2D60" w:rsidRPr="003C4DF3">
        <w:rPr>
          <w:b/>
        </w:rPr>
        <w:t>e</w:t>
      </w:r>
      <w:r w:rsidR="00DB2056" w:rsidRPr="003C4DF3">
        <w:rPr>
          <w:b/>
        </w:rPr>
        <w:t>d</w:t>
      </w:r>
      <w:r w:rsidR="00AC2D60" w:rsidRPr="003C4DF3">
        <w:rPr>
          <w:b/>
        </w:rPr>
        <w:t xml:space="preserve"> </w:t>
      </w:r>
      <w:r w:rsidR="00DB2056" w:rsidRPr="003C4DF3">
        <w:rPr>
          <w:b/>
        </w:rPr>
        <w:t>P</w:t>
      </w:r>
      <w:r w:rsidR="00AC2D60" w:rsidRPr="003C4DF3">
        <w:rPr>
          <w:b/>
        </w:rPr>
        <w:t>rogram</w:t>
      </w:r>
      <w:r w:rsidR="00631592" w:rsidRPr="003C4DF3">
        <w:rPr>
          <w:b/>
        </w:rPr>
        <w:t>:</w:t>
      </w:r>
      <w:r w:rsidR="00631592" w:rsidRPr="003C4DF3">
        <w:t xml:space="preserve">  </w:t>
      </w:r>
      <w:sdt>
        <w:sdtPr>
          <w:rPr>
            <w:sz w:val="22"/>
            <w:szCs w:val="22"/>
          </w:rPr>
          <w:id w:val="24701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056" w:rsidRPr="003C4D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B2056" w:rsidRPr="003C4DF3">
        <w:rPr>
          <w:sz w:val="22"/>
          <w:szCs w:val="22"/>
        </w:rPr>
        <w:t xml:space="preserve"> </w:t>
      </w:r>
      <w:r w:rsidR="00DB2056" w:rsidRPr="003C4DF3">
        <w:rPr>
          <w:sz w:val="22"/>
          <w:szCs w:val="22"/>
        </w:rPr>
        <w:tab/>
      </w:r>
    </w:p>
    <w:p w:rsidR="00631592" w:rsidRPr="003C4DF3" w:rsidRDefault="00631592" w:rsidP="007B4D3D">
      <w:pPr>
        <w:tabs>
          <w:tab w:val="left" w:pos="2160"/>
          <w:tab w:val="center" w:pos="4455"/>
        </w:tabs>
        <w:rPr>
          <w:sz w:val="22"/>
          <w:szCs w:val="22"/>
        </w:rPr>
      </w:pPr>
    </w:p>
    <w:p w:rsidR="00AC2D60" w:rsidRPr="003C4DF3" w:rsidRDefault="00AC2D60" w:rsidP="007B4D3D">
      <w:pPr>
        <w:tabs>
          <w:tab w:val="left" w:pos="2160"/>
          <w:tab w:val="center" w:pos="4455"/>
        </w:tabs>
        <w:rPr>
          <w:sz w:val="22"/>
          <w:szCs w:val="22"/>
        </w:rPr>
      </w:pPr>
    </w:p>
    <w:p w:rsidR="005719BC" w:rsidRPr="003C4DF3" w:rsidRDefault="00A32CC8" w:rsidP="007B4D3D">
      <w:pPr>
        <w:tabs>
          <w:tab w:val="left" w:pos="2160"/>
          <w:tab w:val="center" w:pos="4455"/>
        </w:tabs>
        <w:rPr>
          <w:sz w:val="22"/>
          <w:szCs w:val="22"/>
        </w:rPr>
      </w:pPr>
      <w:r w:rsidRPr="003C4DF3">
        <w:rPr>
          <w:b/>
          <w:sz w:val="22"/>
          <w:szCs w:val="22"/>
        </w:rPr>
        <w:t>Number of weeks:</w:t>
      </w:r>
      <w:r w:rsidR="003C4DF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84613729"/>
          <w:placeholder>
            <w:docPart w:val="81B19DBA5DBE4E5086AABC485B0AFB83"/>
          </w:placeholder>
          <w:showingPlcHdr/>
        </w:sdtPr>
        <w:sdtEndPr/>
        <w:sdtContent>
          <w:r w:rsidR="000440BC" w:rsidRPr="003C4DF3">
            <w:rPr>
              <w:rStyle w:val="PlaceholderText"/>
            </w:rPr>
            <w:t xml:space="preserve">                </w:t>
          </w:r>
        </w:sdtContent>
      </w:sdt>
      <w:r w:rsidR="00AC2D60" w:rsidRPr="003C4DF3">
        <w:rPr>
          <w:sz w:val="22"/>
          <w:szCs w:val="22"/>
        </w:rPr>
        <w:t xml:space="preserve"> </w:t>
      </w:r>
      <w:r w:rsidR="000440BC" w:rsidRPr="003C4DF3">
        <w:rPr>
          <w:sz w:val="22"/>
          <w:szCs w:val="22"/>
        </w:rPr>
        <w:t xml:space="preserve">     </w:t>
      </w:r>
      <w:r w:rsidR="007B4D3D" w:rsidRPr="003C4DF3">
        <w:rPr>
          <w:b/>
          <w:sz w:val="22"/>
          <w:szCs w:val="22"/>
        </w:rPr>
        <w:t>Number of Contact hours per week:</w:t>
      </w:r>
      <w:r w:rsidR="00DB2056" w:rsidRPr="003C4DF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4926418"/>
          <w:placeholder>
            <w:docPart w:val="AD16F54163154375BE5DBED91597A0AC"/>
          </w:placeholder>
          <w:showingPlcHdr/>
        </w:sdtPr>
        <w:sdtEndPr/>
        <w:sdtContent>
          <w:r w:rsidR="00DB2056" w:rsidRPr="003C4DF3">
            <w:rPr>
              <w:sz w:val="22"/>
              <w:szCs w:val="22"/>
            </w:rPr>
            <w:t xml:space="preserve">                   </w:t>
          </w:r>
        </w:sdtContent>
      </w:sdt>
    </w:p>
    <w:p w:rsidR="00A32CC8" w:rsidRPr="003C4DF3" w:rsidRDefault="00C257C2" w:rsidP="007B4D3D">
      <w:pPr>
        <w:tabs>
          <w:tab w:val="left" w:pos="2160"/>
          <w:tab w:val="center" w:pos="4455"/>
        </w:tabs>
        <w:rPr>
          <w:sz w:val="16"/>
          <w:szCs w:val="16"/>
        </w:rPr>
      </w:pPr>
      <w:r w:rsidRPr="003C4DF3">
        <w:rPr>
          <w:sz w:val="16"/>
          <w:szCs w:val="16"/>
        </w:rPr>
        <w:t>______________________________________________________________________________________________________________</w:t>
      </w:r>
    </w:p>
    <w:p w:rsidR="00A32CC8" w:rsidRPr="003C4DF3" w:rsidRDefault="00A32CC8" w:rsidP="00A32CC8">
      <w:pPr>
        <w:rPr>
          <w:sz w:val="22"/>
          <w:szCs w:val="22"/>
        </w:rPr>
      </w:pPr>
    </w:p>
    <w:p w:rsidR="00A32CC8" w:rsidRPr="003C4DF3" w:rsidRDefault="00C1116B" w:rsidP="00A32CC8">
      <w:pPr>
        <w:rPr>
          <w:sz w:val="22"/>
          <w:szCs w:val="22"/>
        </w:rPr>
      </w:pPr>
      <w:r w:rsidRPr="003C4DF3">
        <w:rPr>
          <w:b/>
          <w:sz w:val="22"/>
          <w:szCs w:val="22"/>
        </w:rPr>
        <w:t>Total Program C</w:t>
      </w:r>
      <w:r w:rsidR="007B4D3D" w:rsidRPr="003C4DF3">
        <w:rPr>
          <w:b/>
          <w:sz w:val="22"/>
          <w:szCs w:val="22"/>
        </w:rPr>
        <w:t xml:space="preserve">lock </w:t>
      </w:r>
      <w:r w:rsidRPr="003C4DF3">
        <w:rPr>
          <w:b/>
          <w:sz w:val="22"/>
          <w:szCs w:val="22"/>
        </w:rPr>
        <w:t>H</w:t>
      </w:r>
      <w:r w:rsidR="007B4D3D" w:rsidRPr="003C4DF3">
        <w:rPr>
          <w:b/>
          <w:sz w:val="22"/>
          <w:szCs w:val="22"/>
        </w:rPr>
        <w:t>ours:</w:t>
      </w:r>
      <w:r w:rsidR="00A32CC8" w:rsidRPr="003C4DF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42018544"/>
          <w:placeholder>
            <w:docPart w:val="A88D318CC5A4420EBDDBACFC47812C7E"/>
          </w:placeholder>
          <w:showingPlcHdr/>
        </w:sdtPr>
        <w:sdtEndPr/>
        <w:sdtContent>
          <w:r w:rsidR="000440BC" w:rsidRPr="003C4DF3">
            <w:rPr>
              <w:rStyle w:val="PlaceholderText"/>
            </w:rPr>
            <w:t>Click or tap here to enter text.</w:t>
          </w:r>
        </w:sdtContent>
      </w:sdt>
    </w:p>
    <w:p w:rsidR="00A32CC8" w:rsidRPr="003C4DF3" w:rsidRDefault="00A32CC8" w:rsidP="00A32CC8">
      <w:pPr>
        <w:rPr>
          <w:sz w:val="22"/>
          <w:szCs w:val="22"/>
        </w:rPr>
      </w:pPr>
    </w:p>
    <w:p w:rsidR="00A32CC8" w:rsidRPr="003C4DF3" w:rsidRDefault="00C1116B" w:rsidP="00A32CC8">
      <w:pPr>
        <w:rPr>
          <w:sz w:val="22"/>
          <w:szCs w:val="22"/>
        </w:rPr>
      </w:pPr>
      <w:r w:rsidRPr="003C4DF3">
        <w:rPr>
          <w:b/>
          <w:sz w:val="22"/>
          <w:szCs w:val="22"/>
        </w:rPr>
        <w:t>Total Program C</w:t>
      </w:r>
      <w:r w:rsidR="00A32CC8" w:rsidRPr="003C4DF3">
        <w:rPr>
          <w:b/>
          <w:sz w:val="22"/>
          <w:szCs w:val="22"/>
        </w:rPr>
        <w:t xml:space="preserve">redit </w:t>
      </w:r>
      <w:r w:rsidRPr="003C4DF3">
        <w:rPr>
          <w:b/>
          <w:sz w:val="22"/>
          <w:szCs w:val="22"/>
        </w:rPr>
        <w:t>H</w:t>
      </w:r>
      <w:r w:rsidR="00A32CC8" w:rsidRPr="003C4DF3">
        <w:rPr>
          <w:b/>
          <w:sz w:val="22"/>
          <w:szCs w:val="22"/>
        </w:rPr>
        <w:t>ours:</w:t>
      </w:r>
      <w:r w:rsidR="00A32CC8" w:rsidRPr="003C4DF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52326114"/>
          <w:placeholder>
            <w:docPart w:val="12213E1B39014CC1A8D0CBAC40D222AB"/>
          </w:placeholder>
          <w:showingPlcHdr/>
        </w:sdtPr>
        <w:sdtEndPr/>
        <w:sdtContent>
          <w:r w:rsidR="000440BC" w:rsidRPr="003C4DF3">
            <w:rPr>
              <w:rStyle w:val="PlaceholderText"/>
            </w:rPr>
            <w:t>Click or tap here to enter text.</w:t>
          </w:r>
        </w:sdtContent>
      </w:sdt>
    </w:p>
    <w:p w:rsidR="00A32CC8" w:rsidRPr="003C4DF3" w:rsidRDefault="00A32CC8" w:rsidP="00A32CC8">
      <w:pPr>
        <w:rPr>
          <w:sz w:val="22"/>
          <w:szCs w:val="22"/>
        </w:rPr>
      </w:pPr>
    </w:p>
    <w:p w:rsidR="001F46A8" w:rsidRPr="003C4DF3" w:rsidRDefault="00A32CC8" w:rsidP="00594765">
      <w:pPr>
        <w:tabs>
          <w:tab w:val="left" w:pos="7770"/>
          <w:tab w:val="right" w:pos="8910"/>
        </w:tabs>
        <w:rPr>
          <w:sz w:val="22"/>
          <w:szCs w:val="22"/>
        </w:rPr>
      </w:pPr>
      <w:r w:rsidRPr="003C4DF3">
        <w:rPr>
          <w:b/>
          <w:sz w:val="22"/>
          <w:szCs w:val="22"/>
        </w:rPr>
        <w:t>Date first offered at PB</w:t>
      </w:r>
      <w:r w:rsidR="00A26010" w:rsidRPr="003C4DF3">
        <w:rPr>
          <w:b/>
          <w:sz w:val="22"/>
          <w:szCs w:val="22"/>
        </w:rPr>
        <w:t>S</w:t>
      </w:r>
      <w:r w:rsidRPr="003C4DF3">
        <w:rPr>
          <w:b/>
          <w:sz w:val="22"/>
          <w:szCs w:val="22"/>
        </w:rPr>
        <w:t>C (month/day/year):</w:t>
      </w:r>
      <w:r w:rsidRPr="003C4DF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77446132"/>
          <w:placeholder>
            <w:docPart w:val="52C86952E8B54F1CA7EFCF4760C5C5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4DF3" w:rsidRPr="009125B1">
            <w:rPr>
              <w:rStyle w:val="PlaceholderText"/>
            </w:rPr>
            <w:t>Click or tap to enter a date.</w:t>
          </w:r>
        </w:sdtContent>
      </w:sdt>
    </w:p>
    <w:p w:rsidR="008C67D6" w:rsidRDefault="008C67D6" w:rsidP="001F46A8">
      <w:pPr>
        <w:tabs>
          <w:tab w:val="center" w:pos="4457"/>
        </w:tabs>
        <w:rPr>
          <w:b/>
          <w:sz w:val="20"/>
          <w:szCs w:val="20"/>
        </w:rPr>
      </w:pPr>
    </w:p>
    <w:p w:rsidR="00594765" w:rsidRPr="003C4DF3" w:rsidRDefault="00C1116B" w:rsidP="001F46A8">
      <w:pPr>
        <w:tabs>
          <w:tab w:val="center" w:pos="4457"/>
        </w:tabs>
        <w:rPr>
          <w:sz w:val="20"/>
          <w:szCs w:val="20"/>
        </w:rPr>
      </w:pPr>
      <w:r w:rsidRPr="003C4DF3">
        <w:rPr>
          <w:b/>
          <w:sz w:val="20"/>
          <w:szCs w:val="20"/>
        </w:rPr>
        <w:t xml:space="preserve">Program </w:t>
      </w:r>
      <w:r w:rsidR="00594765" w:rsidRPr="003C4DF3">
        <w:rPr>
          <w:b/>
          <w:sz w:val="20"/>
          <w:szCs w:val="20"/>
        </w:rPr>
        <w:t>CIP Code:</w:t>
      </w:r>
      <w:r w:rsidR="00594765" w:rsidRPr="003C4DF3">
        <w:rPr>
          <w:sz w:val="20"/>
          <w:szCs w:val="20"/>
        </w:rPr>
        <w:t xml:space="preserve"> </w:t>
      </w:r>
      <w:r w:rsidR="001F46A8" w:rsidRPr="003C4DF3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918475315"/>
          <w:placeholder>
            <w:docPart w:val="71B11CCDCAA74C6A995E2EC0363F869B"/>
          </w:placeholder>
          <w:showingPlcHdr/>
        </w:sdtPr>
        <w:sdtEndPr/>
        <w:sdtContent>
          <w:r w:rsidR="000440BC" w:rsidRPr="003C4DF3">
            <w:rPr>
              <w:rStyle w:val="PlaceholderText"/>
            </w:rPr>
            <w:t>Click or tap here to enter text.</w:t>
          </w:r>
        </w:sdtContent>
      </w:sdt>
      <w:r w:rsidR="00C257C2" w:rsidRPr="003C4DF3">
        <w:rPr>
          <w:sz w:val="20"/>
          <w:szCs w:val="20"/>
        </w:rPr>
        <w:t xml:space="preserve"> </w:t>
      </w:r>
      <w:r w:rsidR="001F46A8" w:rsidRPr="003C4DF3">
        <w:rPr>
          <w:sz w:val="20"/>
          <w:szCs w:val="20"/>
        </w:rPr>
        <w:tab/>
      </w:r>
    </w:p>
    <w:p w:rsidR="00685E23" w:rsidRPr="003C4DF3" w:rsidRDefault="00685E23" w:rsidP="00685E23">
      <w:pPr>
        <w:tabs>
          <w:tab w:val="left" w:pos="7770"/>
        </w:tabs>
        <w:rPr>
          <w:sz w:val="22"/>
          <w:szCs w:val="22"/>
        </w:rPr>
      </w:pPr>
    </w:p>
    <w:p w:rsidR="00685E23" w:rsidRPr="003C4DF3" w:rsidRDefault="00836E33" w:rsidP="00DF3B6C">
      <w:pPr>
        <w:tabs>
          <w:tab w:val="left" w:pos="7770"/>
        </w:tabs>
        <w:ind w:right="-270"/>
        <w:rPr>
          <w:sz w:val="22"/>
          <w:szCs w:val="22"/>
        </w:rPr>
      </w:pPr>
      <w:r w:rsidRPr="003C4DF3">
        <w:rPr>
          <w:b/>
          <w:sz w:val="22"/>
          <w:szCs w:val="22"/>
        </w:rPr>
        <w:t>Exceptions:</w:t>
      </w:r>
      <w:r w:rsidR="006C632B" w:rsidRPr="003C4DF3">
        <w:rPr>
          <w:sz w:val="22"/>
          <w:szCs w:val="22"/>
        </w:rPr>
        <w:t xml:space="preserve"> </w:t>
      </w:r>
      <w:r w:rsidR="00DF3B6C" w:rsidRPr="003C4DF3">
        <w:rPr>
          <w:sz w:val="22"/>
          <w:szCs w:val="22"/>
        </w:rPr>
        <w:tab/>
      </w:r>
    </w:p>
    <w:p w:rsidR="00A32CC8" w:rsidRPr="003C4DF3" w:rsidRDefault="001A754E" w:rsidP="0029355D">
      <w:pPr>
        <w:numPr>
          <w:ilvl w:val="0"/>
          <w:numId w:val="3"/>
        </w:numPr>
        <w:rPr>
          <w:sz w:val="20"/>
          <w:szCs w:val="20"/>
        </w:rPr>
      </w:pPr>
      <w:r w:rsidRPr="003C4DF3">
        <w:rPr>
          <w:sz w:val="20"/>
          <w:szCs w:val="20"/>
        </w:rPr>
        <w:t>A</w:t>
      </w:r>
      <w:r w:rsidR="001A0B4C" w:rsidRPr="003C4DF3">
        <w:rPr>
          <w:sz w:val="20"/>
          <w:szCs w:val="20"/>
        </w:rPr>
        <w:t xml:space="preserve">dmits </w:t>
      </w:r>
      <w:r w:rsidR="001A0B4C" w:rsidRPr="003C4DF3">
        <w:rPr>
          <w:sz w:val="20"/>
          <w:szCs w:val="20"/>
          <w:u w:val="single"/>
        </w:rPr>
        <w:t>only</w:t>
      </w:r>
      <w:r w:rsidR="001A0B4C" w:rsidRPr="003C4DF3">
        <w:rPr>
          <w:sz w:val="20"/>
          <w:szCs w:val="20"/>
        </w:rPr>
        <w:t xml:space="preserve"> students with an Associate’s Degree </w:t>
      </w:r>
    </w:p>
    <w:p w:rsidR="00944B72" w:rsidRPr="003C4DF3" w:rsidRDefault="001A754E" w:rsidP="0029355D">
      <w:pPr>
        <w:numPr>
          <w:ilvl w:val="0"/>
          <w:numId w:val="2"/>
        </w:numPr>
        <w:rPr>
          <w:sz w:val="20"/>
          <w:szCs w:val="20"/>
        </w:rPr>
      </w:pPr>
      <w:r w:rsidRPr="003C4DF3">
        <w:rPr>
          <w:sz w:val="20"/>
          <w:szCs w:val="20"/>
        </w:rPr>
        <w:t>I</w:t>
      </w:r>
      <w:r w:rsidR="00944B72" w:rsidRPr="003C4DF3">
        <w:rPr>
          <w:sz w:val="20"/>
          <w:szCs w:val="20"/>
        </w:rPr>
        <w:t xml:space="preserve">s at least 10 weeks; provides a minimum of 8 semester  hours of instruction/credits </w:t>
      </w:r>
    </w:p>
    <w:p w:rsidR="006C632B" w:rsidRPr="003C4DF3" w:rsidRDefault="00515915" w:rsidP="00515915">
      <w:pPr>
        <w:ind w:left="720"/>
        <w:rPr>
          <w:i/>
          <w:sz w:val="20"/>
          <w:szCs w:val="20"/>
        </w:rPr>
      </w:pPr>
      <w:r w:rsidRPr="003C4DF3">
        <w:rPr>
          <w:i/>
          <w:sz w:val="20"/>
          <w:szCs w:val="20"/>
        </w:rPr>
        <w:t>Graduate or professional program or admit only students with equivalent of an associate degree</w:t>
      </w:r>
    </w:p>
    <w:p w:rsidR="00A32CC8" w:rsidRPr="003C4DF3" w:rsidRDefault="001A754E" w:rsidP="0029355D">
      <w:pPr>
        <w:numPr>
          <w:ilvl w:val="0"/>
          <w:numId w:val="2"/>
        </w:numPr>
        <w:rPr>
          <w:sz w:val="20"/>
          <w:szCs w:val="20"/>
        </w:rPr>
      </w:pPr>
      <w:r w:rsidRPr="003C4DF3">
        <w:rPr>
          <w:sz w:val="20"/>
          <w:szCs w:val="20"/>
        </w:rPr>
        <w:t>I</w:t>
      </w:r>
      <w:r w:rsidR="0029355D" w:rsidRPr="003C4DF3">
        <w:rPr>
          <w:sz w:val="20"/>
          <w:szCs w:val="20"/>
        </w:rPr>
        <w:t>s</w:t>
      </w:r>
      <w:r w:rsidR="00A32CC8" w:rsidRPr="003C4DF3">
        <w:rPr>
          <w:sz w:val="20"/>
          <w:szCs w:val="20"/>
        </w:rPr>
        <w:t xml:space="preserve"> at least 10 </w:t>
      </w:r>
      <w:r w:rsidR="0029355D" w:rsidRPr="003C4DF3">
        <w:rPr>
          <w:sz w:val="20"/>
          <w:szCs w:val="20"/>
        </w:rPr>
        <w:t>weeks; provide</w:t>
      </w:r>
      <w:r w:rsidR="00A32CC8" w:rsidRPr="003C4DF3">
        <w:rPr>
          <w:sz w:val="20"/>
          <w:szCs w:val="20"/>
        </w:rPr>
        <w:t xml:space="preserve"> at least 300 but not more than 599 clock hours of instruction</w:t>
      </w:r>
    </w:p>
    <w:p w:rsidR="00515915" w:rsidRPr="003C4DF3" w:rsidRDefault="00515915" w:rsidP="00515915">
      <w:pPr>
        <w:ind w:left="720"/>
        <w:rPr>
          <w:i/>
          <w:sz w:val="20"/>
          <w:szCs w:val="20"/>
        </w:rPr>
      </w:pPr>
      <w:r w:rsidRPr="003C4DF3">
        <w:rPr>
          <w:i/>
          <w:sz w:val="20"/>
          <w:szCs w:val="20"/>
        </w:rPr>
        <w:t>70% completion/placement rate; in existence for one year (eligible for Direct Loan only)</w:t>
      </w:r>
    </w:p>
    <w:p w:rsidR="00383F63" w:rsidRPr="003C4DF3" w:rsidRDefault="00383F63" w:rsidP="00836E33">
      <w:pPr>
        <w:rPr>
          <w:sz w:val="22"/>
          <w:szCs w:val="22"/>
        </w:rPr>
      </w:pPr>
      <w:r w:rsidRPr="003C4DF3">
        <w:rPr>
          <w:sz w:val="22"/>
          <w:szCs w:val="22"/>
        </w:rPr>
        <w:t xml:space="preserve"> </w:t>
      </w:r>
    </w:p>
    <w:p w:rsidR="00354213" w:rsidRPr="003C4DF3" w:rsidRDefault="00354213" w:rsidP="00383F63">
      <w:pPr>
        <w:tabs>
          <w:tab w:val="left" w:pos="7770"/>
        </w:tabs>
        <w:ind w:right="-270"/>
        <w:rPr>
          <w:b/>
          <w:sz w:val="22"/>
          <w:szCs w:val="22"/>
        </w:rPr>
      </w:pPr>
      <w:r w:rsidRPr="003C4DF3">
        <w:rPr>
          <w:b/>
          <w:sz w:val="22"/>
          <w:szCs w:val="22"/>
        </w:rPr>
        <w:t>Potential Title IV approved program</w:t>
      </w:r>
      <w:r w:rsidR="00A1687B" w:rsidRPr="003C4DF3">
        <w:rPr>
          <w:b/>
          <w:sz w:val="22"/>
          <w:szCs w:val="22"/>
        </w:rPr>
        <w:t>:</w:t>
      </w:r>
      <w:r w:rsidR="00A1687B" w:rsidRPr="003C4DF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64310299"/>
          <w:placeholder>
            <w:docPart w:val="65B09A3DB0AD4C6A9E88B66CEA0FEC7F"/>
          </w:placeholder>
          <w:showingPlcHdr/>
        </w:sdtPr>
        <w:sdtEndPr/>
        <w:sdtContent>
          <w:r w:rsidR="00DB2056" w:rsidRPr="003C4DF3">
            <w:rPr>
              <w:rStyle w:val="PlaceholderText"/>
            </w:rPr>
            <w:t>Click or tap here to enter text.</w:t>
          </w:r>
        </w:sdtContent>
      </w:sdt>
    </w:p>
    <w:p w:rsidR="00354213" w:rsidRPr="003C4DF3" w:rsidRDefault="00354213" w:rsidP="00383F63">
      <w:pPr>
        <w:tabs>
          <w:tab w:val="left" w:pos="7770"/>
        </w:tabs>
        <w:ind w:right="-270"/>
        <w:rPr>
          <w:b/>
          <w:sz w:val="22"/>
          <w:szCs w:val="22"/>
        </w:rPr>
      </w:pPr>
    </w:p>
    <w:p w:rsidR="00872F7D" w:rsidRPr="003C4DF3" w:rsidRDefault="00AC2D60" w:rsidP="00383F63">
      <w:pPr>
        <w:tabs>
          <w:tab w:val="left" w:pos="7770"/>
        </w:tabs>
        <w:ind w:right="-270"/>
        <w:rPr>
          <w:b/>
          <w:sz w:val="22"/>
          <w:szCs w:val="22"/>
        </w:rPr>
      </w:pPr>
      <w:r w:rsidRPr="003C4DF3">
        <w:rPr>
          <w:b/>
          <w:sz w:val="22"/>
          <w:szCs w:val="22"/>
        </w:rPr>
        <w:t xml:space="preserve">Financial </w:t>
      </w:r>
      <w:r w:rsidR="00FB286B" w:rsidRPr="003C4DF3">
        <w:rPr>
          <w:b/>
          <w:sz w:val="22"/>
          <w:szCs w:val="22"/>
        </w:rPr>
        <w:t>A</w:t>
      </w:r>
      <w:r w:rsidRPr="003C4DF3">
        <w:rPr>
          <w:b/>
          <w:sz w:val="22"/>
          <w:szCs w:val="22"/>
        </w:rPr>
        <w:t xml:space="preserve">id </w:t>
      </w:r>
      <w:r w:rsidR="00FB286B" w:rsidRPr="003C4DF3">
        <w:rPr>
          <w:b/>
          <w:sz w:val="22"/>
          <w:szCs w:val="22"/>
        </w:rPr>
        <w:t>C</w:t>
      </w:r>
      <w:r w:rsidRPr="003C4DF3">
        <w:rPr>
          <w:b/>
          <w:sz w:val="22"/>
          <w:szCs w:val="22"/>
        </w:rPr>
        <w:t>o</w:t>
      </w:r>
      <w:r w:rsidR="004D252C" w:rsidRPr="003C4DF3">
        <w:rPr>
          <w:b/>
          <w:sz w:val="22"/>
          <w:szCs w:val="22"/>
        </w:rPr>
        <w:t>mments</w:t>
      </w:r>
      <w:r w:rsidR="004D252C" w:rsidRPr="003C4DF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209774545"/>
          <w:placeholder>
            <w:docPart w:val="F7E9C6E729C24AB79C409F68DA7F8F99"/>
          </w:placeholder>
          <w:showingPlcHdr/>
        </w:sdtPr>
        <w:sdtEndPr/>
        <w:sdtContent>
          <w:r w:rsidR="00DB2056" w:rsidRPr="003C4DF3">
            <w:rPr>
              <w:rStyle w:val="PlaceholderText"/>
            </w:rPr>
            <w:t>Click or tap here to enter text.</w:t>
          </w:r>
        </w:sdtContent>
      </w:sdt>
    </w:p>
    <w:p w:rsidR="00C257C2" w:rsidRPr="003C4DF3" w:rsidRDefault="00C257C2" w:rsidP="0017061F">
      <w:pPr>
        <w:tabs>
          <w:tab w:val="left" w:pos="7770"/>
        </w:tabs>
        <w:ind w:right="-270"/>
        <w:rPr>
          <w:b/>
          <w:sz w:val="22"/>
          <w:szCs w:val="22"/>
        </w:rPr>
      </w:pPr>
    </w:p>
    <w:p w:rsidR="0057305F" w:rsidRPr="003C4DF3" w:rsidRDefault="00383F63" w:rsidP="000440BC">
      <w:pPr>
        <w:tabs>
          <w:tab w:val="left" w:pos="7770"/>
        </w:tabs>
        <w:ind w:right="-270"/>
        <w:rPr>
          <w:sz w:val="22"/>
          <w:szCs w:val="22"/>
        </w:rPr>
      </w:pPr>
      <w:r w:rsidRPr="003C4DF3">
        <w:rPr>
          <w:b/>
          <w:sz w:val="22"/>
          <w:szCs w:val="22"/>
        </w:rPr>
        <w:t>Financial Aid Designee</w:t>
      </w:r>
      <w:r w:rsidR="000440BC" w:rsidRPr="003C4DF3">
        <w:rPr>
          <w:b/>
          <w:sz w:val="22"/>
          <w:szCs w:val="22"/>
          <w:u w:val="single"/>
        </w:rPr>
        <w:t xml:space="preserve">:                                                                                       </w:t>
      </w:r>
      <w:r w:rsidR="0017061F" w:rsidRPr="003C4DF3">
        <w:rPr>
          <w:sz w:val="22"/>
          <w:szCs w:val="22"/>
        </w:rPr>
        <w:t>D</w:t>
      </w:r>
      <w:r w:rsidRPr="003C4DF3">
        <w:rPr>
          <w:sz w:val="22"/>
          <w:szCs w:val="22"/>
        </w:rPr>
        <w:t>at</w:t>
      </w:r>
      <w:r w:rsidR="000440BC" w:rsidRPr="003C4DF3">
        <w:rPr>
          <w:sz w:val="22"/>
          <w:szCs w:val="22"/>
        </w:rPr>
        <w:t xml:space="preserve">e: </w:t>
      </w:r>
      <w:sdt>
        <w:sdtPr>
          <w:rPr>
            <w:sz w:val="22"/>
            <w:szCs w:val="22"/>
          </w:rPr>
          <w:id w:val="-1497026897"/>
          <w:placeholder>
            <w:docPart w:val="8E551C5C74FF4CDB83DBBC35F5CAE2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4DF3" w:rsidRPr="009125B1">
            <w:rPr>
              <w:rStyle w:val="PlaceholderText"/>
            </w:rPr>
            <w:t>Click or tap to enter a date.</w:t>
          </w:r>
        </w:sdtContent>
      </w:sdt>
    </w:p>
    <w:p w:rsidR="003C4DF3" w:rsidRDefault="003C4DF3" w:rsidP="000440BC">
      <w:pPr>
        <w:tabs>
          <w:tab w:val="left" w:pos="7770"/>
        </w:tabs>
        <w:ind w:right="-270"/>
        <w:rPr>
          <w:i/>
          <w:color w:val="FF0000"/>
          <w:sz w:val="20"/>
          <w:szCs w:val="20"/>
        </w:rPr>
      </w:pPr>
    </w:p>
    <w:p w:rsidR="00236699" w:rsidRDefault="00236699" w:rsidP="000440BC">
      <w:pPr>
        <w:tabs>
          <w:tab w:val="left" w:pos="7770"/>
        </w:tabs>
        <w:ind w:right="-270"/>
        <w:rPr>
          <w:i/>
          <w:color w:val="FF0000"/>
          <w:sz w:val="20"/>
          <w:szCs w:val="20"/>
        </w:rPr>
      </w:pPr>
    </w:p>
    <w:p w:rsidR="00236699" w:rsidRPr="003C4DF3" w:rsidRDefault="00236699" w:rsidP="000440BC">
      <w:pPr>
        <w:tabs>
          <w:tab w:val="left" w:pos="7770"/>
        </w:tabs>
        <w:ind w:right="-270"/>
        <w:rPr>
          <w:i/>
          <w:color w:val="FF0000"/>
          <w:sz w:val="20"/>
          <w:szCs w:val="20"/>
        </w:rPr>
      </w:pPr>
    </w:p>
    <w:p w:rsidR="00383F63" w:rsidRPr="003C4DF3" w:rsidRDefault="00383F63" w:rsidP="00383F63">
      <w:pPr>
        <w:tabs>
          <w:tab w:val="left" w:pos="7770"/>
        </w:tabs>
        <w:jc w:val="both"/>
        <w:rPr>
          <w:color w:val="FF0000"/>
          <w:sz w:val="20"/>
          <w:szCs w:val="20"/>
        </w:rPr>
      </w:pPr>
      <w:r w:rsidRPr="003C4DF3">
        <w:rPr>
          <w:i/>
          <w:color w:val="FF0000"/>
          <w:sz w:val="20"/>
          <w:szCs w:val="20"/>
        </w:rPr>
        <w:t>NOTE:  Program approval for federal financial aid will be determined by the U. S. Department of Education</w:t>
      </w:r>
      <w:r w:rsidRPr="003C4DF3">
        <w:rPr>
          <w:color w:val="FF0000"/>
          <w:sz w:val="20"/>
          <w:szCs w:val="20"/>
        </w:rPr>
        <w:t>.</w:t>
      </w:r>
    </w:p>
    <w:p w:rsidR="001A0B4C" w:rsidRPr="003C4DF3" w:rsidRDefault="001A0B4C" w:rsidP="001A0B4C">
      <w:pPr>
        <w:tabs>
          <w:tab w:val="left" w:pos="5760"/>
        </w:tabs>
        <w:rPr>
          <w:sz w:val="22"/>
          <w:szCs w:val="22"/>
        </w:rPr>
      </w:pPr>
    </w:p>
    <w:p w:rsidR="001A0B4C" w:rsidRPr="003C4DF3" w:rsidRDefault="00697838" w:rsidP="006F6023">
      <w:pPr>
        <w:tabs>
          <w:tab w:val="left" w:pos="7395"/>
        </w:tabs>
        <w:rPr>
          <w:color w:val="BFBFBF"/>
          <w:sz w:val="18"/>
          <w:szCs w:val="18"/>
        </w:rPr>
      </w:pPr>
      <w:r>
        <w:rPr>
          <w:color w:val="BFBFBF"/>
          <w:sz w:val="18"/>
          <w:szCs w:val="18"/>
        </w:rPr>
        <w:t>01/23/2018</w:t>
      </w:r>
    </w:p>
    <w:p w:rsidR="00DF3B6C" w:rsidRPr="003C4DF3" w:rsidRDefault="00DF3B6C" w:rsidP="006F6023">
      <w:pPr>
        <w:tabs>
          <w:tab w:val="left" w:pos="7395"/>
        </w:tabs>
        <w:rPr>
          <w:color w:val="BFBFBF"/>
          <w:sz w:val="18"/>
          <w:szCs w:val="18"/>
        </w:rPr>
      </w:pPr>
    </w:p>
    <w:p w:rsidR="00DF3B6C" w:rsidRPr="003C4DF3" w:rsidRDefault="00DF3B6C" w:rsidP="006F6023">
      <w:pPr>
        <w:tabs>
          <w:tab w:val="left" w:pos="7395"/>
        </w:tabs>
        <w:rPr>
          <w:color w:val="BFBFBF"/>
          <w:sz w:val="18"/>
          <w:szCs w:val="18"/>
        </w:rPr>
      </w:pPr>
    </w:p>
    <w:sectPr w:rsidR="00DF3B6C" w:rsidRPr="003C4DF3" w:rsidSect="00383F63">
      <w:pgSz w:w="12240" w:h="15840"/>
      <w:pgMar w:top="720" w:right="1526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C29F8"/>
    <w:multiLevelType w:val="hybridMultilevel"/>
    <w:tmpl w:val="AA12F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675DD"/>
    <w:multiLevelType w:val="hybridMultilevel"/>
    <w:tmpl w:val="C20AA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63232"/>
    <w:multiLevelType w:val="hybridMultilevel"/>
    <w:tmpl w:val="B29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F4169"/>
    <w:multiLevelType w:val="hybridMultilevel"/>
    <w:tmpl w:val="573E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A5D7B"/>
    <w:multiLevelType w:val="hybridMultilevel"/>
    <w:tmpl w:val="EC7CD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8"/>
    <w:rsid w:val="0002230A"/>
    <w:rsid w:val="00023726"/>
    <w:rsid w:val="000440BC"/>
    <w:rsid w:val="000562BD"/>
    <w:rsid w:val="000B1D02"/>
    <w:rsid w:val="000E0007"/>
    <w:rsid w:val="00110CC4"/>
    <w:rsid w:val="00113DEF"/>
    <w:rsid w:val="00160F97"/>
    <w:rsid w:val="0017061F"/>
    <w:rsid w:val="00185C8F"/>
    <w:rsid w:val="001A0B4C"/>
    <w:rsid w:val="001A754E"/>
    <w:rsid w:val="001F46A8"/>
    <w:rsid w:val="002153A2"/>
    <w:rsid w:val="00236699"/>
    <w:rsid w:val="0029355D"/>
    <w:rsid w:val="002A1D63"/>
    <w:rsid w:val="002D2296"/>
    <w:rsid w:val="00333AA1"/>
    <w:rsid w:val="003351C9"/>
    <w:rsid w:val="00354213"/>
    <w:rsid w:val="00375C6B"/>
    <w:rsid w:val="00383F63"/>
    <w:rsid w:val="003C4DF3"/>
    <w:rsid w:val="00467576"/>
    <w:rsid w:val="004D252C"/>
    <w:rsid w:val="00515915"/>
    <w:rsid w:val="00557ECB"/>
    <w:rsid w:val="00571468"/>
    <w:rsid w:val="005719BC"/>
    <w:rsid w:val="0057305F"/>
    <w:rsid w:val="00594765"/>
    <w:rsid w:val="005D6362"/>
    <w:rsid w:val="00631592"/>
    <w:rsid w:val="00685E23"/>
    <w:rsid w:val="00697838"/>
    <w:rsid w:val="006C632B"/>
    <w:rsid w:val="006F6023"/>
    <w:rsid w:val="007557E6"/>
    <w:rsid w:val="0075649F"/>
    <w:rsid w:val="0075774A"/>
    <w:rsid w:val="007762C7"/>
    <w:rsid w:val="00782D2F"/>
    <w:rsid w:val="007A5226"/>
    <w:rsid w:val="007B1F42"/>
    <w:rsid w:val="007B4D3D"/>
    <w:rsid w:val="007B62BF"/>
    <w:rsid w:val="007B6E66"/>
    <w:rsid w:val="00836E33"/>
    <w:rsid w:val="008510BE"/>
    <w:rsid w:val="00863CF4"/>
    <w:rsid w:val="00872F7D"/>
    <w:rsid w:val="008C67D6"/>
    <w:rsid w:val="008E2387"/>
    <w:rsid w:val="00906323"/>
    <w:rsid w:val="00944B72"/>
    <w:rsid w:val="00976E4C"/>
    <w:rsid w:val="009A41C0"/>
    <w:rsid w:val="00A00FA1"/>
    <w:rsid w:val="00A1687B"/>
    <w:rsid w:val="00A26010"/>
    <w:rsid w:val="00A32CC8"/>
    <w:rsid w:val="00A71172"/>
    <w:rsid w:val="00A711BF"/>
    <w:rsid w:val="00AC1AD4"/>
    <w:rsid w:val="00AC2D60"/>
    <w:rsid w:val="00B17821"/>
    <w:rsid w:val="00B3602B"/>
    <w:rsid w:val="00B50141"/>
    <w:rsid w:val="00B61918"/>
    <w:rsid w:val="00B95AA2"/>
    <w:rsid w:val="00BE0605"/>
    <w:rsid w:val="00BF3D6C"/>
    <w:rsid w:val="00C1116B"/>
    <w:rsid w:val="00C257C2"/>
    <w:rsid w:val="00C7373A"/>
    <w:rsid w:val="00CB1C59"/>
    <w:rsid w:val="00CB68AA"/>
    <w:rsid w:val="00CE22ED"/>
    <w:rsid w:val="00D816FA"/>
    <w:rsid w:val="00DB2056"/>
    <w:rsid w:val="00DC4C79"/>
    <w:rsid w:val="00DF3B6C"/>
    <w:rsid w:val="00E807BA"/>
    <w:rsid w:val="00EA3E3E"/>
    <w:rsid w:val="00EC6492"/>
    <w:rsid w:val="00F04605"/>
    <w:rsid w:val="00F5679D"/>
    <w:rsid w:val="00FB286B"/>
    <w:rsid w:val="00FB41BE"/>
    <w:rsid w:val="00FB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C9868-CCCD-4D34-B040-09301E2E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23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2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d\files\CourseOutlines\Academic%20Coordinator%20Gamble%20Files\Curriculum\Curriculum%20Forms\2017%20Forms%20updated\Program%20Title%20IV%20Elig.%20request-TEMPLATE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8E202AAB34E9789342D6AD59B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22CEB-224A-4365-BDAA-FAAE452CFD6D}"/>
      </w:docPartPr>
      <w:docPartBody>
        <w:p w:rsidR="00000000" w:rsidRDefault="00E362B1">
          <w:pPr>
            <w:pStyle w:val="F898E202AAB34E9789342D6AD59BCB91"/>
          </w:pPr>
          <w:r w:rsidRPr="003C4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89824AAED4FE2BF461FEAAFC6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97C1-EA04-4EF4-9F04-61BBD79CCC49}"/>
      </w:docPartPr>
      <w:docPartBody>
        <w:p w:rsidR="00000000" w:rsidRDefault="00E362B1">
          <w:pPr>
            <w:pStyle w:val="C4189824AAED4FE2BF461FEAAFC651BB"/>
          </w:pPr>
          <w:r w:rsidRPr="003C4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19DBA5DBE4E5086AABC485B0A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A88F-4959-41C6-9F4D-84882452C142}"/>
      </w:docPartPr>
      <w:docPartBody>
        <w:p w:rsidR="00000000" w:rsidRDefault="00E362B1">
          <w:pPr>
            <w:pStyle w:val="81B19DBA5DBE4E5086AABC485B0AFB83"/>
          </w:pPr>
          <w:r w:rsidRPr="003C4DF3"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AD16F54163154375BE5DBED91597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C0EC-E662-432F-AFC3-E112419C210C}"/>
      </w:docPartPr>
      <w:docPartBody>
        <w:p w:rsidR="00000000" w:rsidRDefault="00E362B1">
          <w:pPr>
            <w:pStyle w:val="AD16F54163154375BE5DBED91597A0AC"/>
          </w:pPr>
          <w:r w:rsidRPr="003C4DF3">
            <w:t xml:space="preserve">                   </w:t>
          </w:r>
        </w:p>
      </w:docPartBody>
    </w:docPart>
    <w:docPart>
      <w:docPartPr>
        <w:name w:val="A88D318CC5A4420EBDDBACFC4781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A9166-40C2-4371-B1A7-9F74AD9E0112}"/>
      </w:docPartPr>
      <w:docPartBody>
        <w:p w:rsidR="00000000" w:rsidRDefault="00E362B1">
          <w:pPr>
            <w:pStyle w:val="A88D318CC5A4420EBDDBACFC47812C7E"/>
          </w:pPr>
          <w:r w:rsidRPr="003C4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13E1B39014CC1A8D0CBAC40D2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B9F6-DE2B-4DA6-AE12-8209C6B32D6D}"/>
      </w:docPartPr>
      <w:docPartBody>
        <w:p w:rsidR="00000000" w:rsidRDefault="00E362B1">
          <w:pPr>
            <w:pStyle w:val="12213E1B39014CC1A8D0CBAC40D222AB"/>
          </w:pPr>
          <w:r w:rsidRPr="003C4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86952E8B54F1CA7EFCF4760C5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32508-7D04-4D02-86A4-C6CCEE0917CE}"/>
      </w:docPartPr>
      <w:docPartBody>
        <w:p w:rsidR="00000000" w:rsidRDefault="00E362B1">
          <w:pPr>
            <w:pStyle w:val="52C86952E8B54F1CA7EFCF4760C5C5A7"/>
          </w:pPr>
          <w:r w:rsidRPr="009125B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B11CCDCAA74C6A995E2EC0363F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C2EF-477B-42A5-89C8-4DE6841A0CA7}"/>
      </w:docPartPr>
      <w:docPartBody>
        <w:p w:rsidR="00000000" w:rsidRDefault="00E362B1">
          <w:pPr>
            <w:pStyle w:val="71B11CCDCAA74C6A995E2EC0363F869B"/>
          </w:pPr>
          <w:r w:rsidRPr="003C4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09A3DB0AD4C6A9E88B66CEA0F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3250-0DE7-4757-A4AE-021E61682FF5}"/>
      </w:docPartPr>
      <w:docPartBody>
        <w:p w:rsidR="00000000" w:rsidRDefault="00E362B1">
          <w:pPr>
            <w:pStyle w:val="65B09A3DB0AD4C6A9E88B66CEA0FEC7F"/>
          </w:pPr>
          <w:r w:rsidRPr="003C4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9C6E729C24AB79C409F68DA7F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5019-254F-41AB-AEF4-BB8F2F9B9F07}"/>
      </w:docPartPr>
      <w:docPartBody>
        <w:p w:rsidR="00000000" w:rsidRDefault="00E362B1">
          <w:pPr>
            <w:pStyle w:val="F7E9C6E729C24AB79C409F68DA7F8F99"/>
          </w:pPr>
          <w:r w:rsidRPr="003C4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51C5C74FF4CDB83DBBC35F5CAE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2343-A556-4791-BDF3-C9797745E334}"/>
      </w:docPartPr>
      <w:docPartBody>
        <w:p w:rsidR="00000000" w:rsidRDefault="00E362B1">
          <w:pPr>
            <w:pStyle w:val="8E551C5C74FF4CDB83DBBC35F5CAE2C2"/>
          </w:pPr>
          <w:r w:rsidRPr="009125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98E202AAB34E9789342D6AD59BCB91">
    <w:name w:val="F898E202AAB34E9789342D6AD59BCB91"/>
  </w:style>
  <w:style w:type="paragraph" w:customStyle="1" w:styleId="C4189824AAED4FE2BF461FEAAFC651BB">
    <w:name w:val="C4189824AAED4FE2BF461FEAAFC651BB"/>
  </w:style>
  <w:style w:type="paragraph" w:customStyle="1" w:styleId="81B19DBA5DBE4E5086AABC485B0AFB83">
    <w:name w:val="81B19DBA5DBE4E5086AABC485B0AFB83"/>
  </w:style>
  <w:style w:type="paragraph" w:customStyle="1" w:styleId="AD16F54163154375BE5DBED91597A0AC">
    <w:name w:val="AD16F54163154375BE5DBED91597A0AC"/>
  </w:style>
  <w:style w:type="paragraph" w:customStyle="1" w:styleId="A88D318CC5A4420EBDDBACFC47812C7E">
    <w:name w:val="A88D318CC5A4420EBDDBACFC47812C7E"/>
  </w:style>
  <w:style w:type="paragraph" w:customStyle="1" w:styleId="12213E1B39014CC1A8D0CBAC40D222AB">
    <w:name w:val="12213E1B39014CC1A8D0CBAC40D222AB"/>
  </w:style>
  <w:style w:type="paragraph" w:customStyle="1" w:styleId="52C86952E8B54F1CA7EFCF4760C5C5A7">
    <w:name w:val="52C86952E8B54F1CA7EFCF4760C5C5A7"/>
  </w:style>
  <w:style w:type="paragraph" w:customStyle="1" w:styleId="71B11CCDCAA74C6A995E2EC0363F869B">
    <w:name w:val="71B11CCDCAA74C6A995E2EC0363F869B"/>
  </w:style>
  <w:style w:type="paragraph" w:customStyle="1" w:styleId="65B09A3DB0AD4C6A9E88B66CEA0FEC7F">
    <w:name w:val="65B09A3DB0AD4C6A9E88B66CEA0FEC7F"/>
  </w:style>
  <w:style w:type="paragraph" w:customStyle="1" w:styleId="F7E9C6E729C24AB79C409F68DA7F8F99">
    <w:name w:val="F7E9C6E729C24AB79C409F68DA7F8F99"/>
  </w:style>
  <w:style w:type="paragraph" w:customStyle="1" w:styleId="8E551C5C74FF4CDB83DBBC35F5CAE2C2">
    <w:name w:val="8E551C5C74FF4CDB83DBBC35F5CAE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 Title IV Elig. request-TEMPLATE LETTER</Template>
  <TotalTime>1</TotalTime>
  <Pages>1</Pages>
  <Words>288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Beach Community College</vt:lpstr>
    </vt:vector>
  </TitlesOfParts>
  <Company>Palm Beach Community College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Beach Community College</dc:title>
  <dc:subject/>
  <dc:creator>Spain, Geri L</dc:creator>
  <cp:keywords/>
  <cp:lastModifiedBy>Spain, Geri L</cp:lastModifiedBy>
  <cp:revision>1</cp:revision>
  <cp:lastPrinted>2018-01-23T16:38:00Z</cp:lastPrinted>
  <dcterms:created xsi:type="dcterms:W3CDTF">2018-01-23T19:55:00Z</dcterms:created>
  <dcterms:modified xsi:type="dcterms:W3CDTF">2018-01-23T19:56:00Z</dcterms:modified>
</cp:coreProperties>
</file>